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9" w:rsidRDefault="008B6659" w:rsidP="00436D8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___5____</w:t>
      </w:r>
    </w:p>
    <w:p w:rsidR="008B6659" w:rsidRPr="007F021E" w:rsidRDefault="008B6659" w:rsidP="00436D8B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EC5F98">
            <w:pPr>
              <w:spacing w:after="0"/>
              <w:jc w:val="center"/>
              <w:rPr>
                <w:sz w:val="20"/>
                <w:szCs w:val="20"/>
              </w:rPr>
            </w:pPr>
            <w:r w:rsidRPr="000F56B5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0F56B5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0F56B5">
              <w:rPr>
                <w:sz w:val="20"/>
                <w:szCs w:val="20"/>
              </w:rPr>
              <w:t xml:space="preserve">       </w:t>
            </w:r>
          </w:p>
          <w:p w:rsidR="008B6659" w:rsidRPr="000F56B5" w:rsidRDefault="008B6659" w:rsidP="00EC5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980F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F56B5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373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8B6659" w:rsidRPr="000F56B5" w:rsidRDefault="008B6659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F56B5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дистанции.»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 мяча на дальность.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8B6659" w:rsidRPr="000F56B5" w:rsidRDefault="008B6659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56B5">
              <w:rPr>
                <w:sz w:val="20"/>
                <w:szCs w:val="20"/>
              </w:rPr>
              <w:t xml:space="preserve"> </w:t>
            </w:r>
            <w:hyperlink r:id="rId1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6659" w:rsidRPr="000F56B5" w:rsidRDefault="008B6659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0F56B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6659" w:rsidRPr="000F56B5" w:rsidRDefault="008B6659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6659" w:rsidRPr="000F56B5" w:rsidRDefault="008B6659" w:rsidP="0043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37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0F56B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6659" w:rsidRPr="000F56B5" w:rsidRDefault="008B6659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CB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разбега.»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0F56B5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8B6659" w:rsidRPr="000F56B5" w:rsidRDefault="008B6659" w:rsidP="00324C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0F56B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0F56B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движении после ведения мяча.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https://mydocx.ru/11-55256.html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8B6659" w:rsidRPr="000F56B5" w:rsidRDefault="008B6659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https://helpiks.org/1-87696.html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0F56B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кувырка назад. 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https://spo.1sept.ru/article.php?ID=200802102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неделя </w:t>
            </w:r>
          </w:p>
          <w:p w:rsidR="008B6659" w:rsidRPr="000F56B5" w:rsidRDefault="008B6659" w:rsidP="005D2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647B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0F56B5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8B6659" w:rsidRPr="000F56B5" w:rsidRDefault="008B6659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659" w:rsidRPr="000F56B5" w:rsidRDefault="008B6659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0F56B5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 и направления движения.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0F56B5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E6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537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9C7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8B6659" w:rsidRPr="000F56B5" w:rsidRDefault="008B6659" w:rsidP="009C7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rPr>
          <w:trHeight w:val="86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B5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8B6659" w:rsidRPr="000F56B5" w:rsidRDefault="008B6659" w:rsidP="009C7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9C7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8B6659" w:rsidRPr="000F56B5" w:rsidTr="007917BB">
        <w:tc>
          <w:tcPr>
            <w:tcW w:w="828" w:type="dxa"/>
          </w:tcPr>
          <w:p w:rsidR="008B6659" w:rsidRPr="000F56B5" w:rsidRDefault="008B6659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8B6659" w:rsidRPr="000F56B5" w:rsidRDefault="008B6659" w:rsidP="00E86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8B6659" w:rsidRPr="000F56B5" w:rsidRDefault="008B6659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F56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D417B9">
        <w:trPr>
          <w:trHeight w:val="283"/>
        </w:trPr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8B6659" w:rsidRPr="000F56B5" w:rsidRDefault="008B6659" w:rsidP="00C1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8B6659" w:rsidRPr="000F56B5" w:rsidRDefault="008B6659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8B6659" w:rsidRPr="000F56B5" w:rsidRDefault="008B6659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9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0F56B5">
                <w:rPr>
                  <w:rStyle w:val="Hyperlink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8B6659" w:rsidRPr="000F56B5" w:rsidRDefault="008B6659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игры.»</w:t>
            </w:r>
          </w:p>
        </w:tc>
        <w:tc>
          <w:tcPr>
            <w:tcW w:w="2144" w:type="dxa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8B6659" w:rsidRPr="000F56B5" w:rsidRDefault="008B6659" w:rsidP="00C928FF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6659" w:rsidRPr="000F56B5" w:rsidRDefault="008B6659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B6659" w:rsidRPr="000F56B5" w:rsidTr="007917BB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8B6659" w:rsidRPr="000F56B5" w:rsidRDefault="008B6659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6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Легкая атлетика на Олимпийских играх.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https://crumb.ru/marking/atlet/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4311C1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4311C1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917BB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8B6659" w:rsidRPr="000F56B5" w:rsidRDefault="008B6659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3829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0F56B5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0F5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8B6659" w:rsidRPr="000F56B5" w:rsidRDefault="008B6659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2B13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0F56B5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0F56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8B6659" w:rsidRPr="000F56B5" w:rsidRDefault="008B6659" w:rsidP="00D8574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0F56B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разбега.</w:t>
            </w: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8B6659" w:rsidRPr="000F56B5" w:rsidRDefault="008B6659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0F56B5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8B6659" w:rsidRPr="000F56B5" w:rsidRDefault="008B6659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https://marathonec.ru/krossoviy-beg/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8B6659" w:rsidRPr="000F56B5" w:rsidRDefault="008B6659" w:rsidP="009C7FB8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8B6659" w:rsidRPr="000F56B5" w:rsidRDefault="008B6659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8B6659" w:rsidRPr="000F56B5" w:rsidRDefault="008B6659" w:rsidP="00A511F6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8B6659" w:rsidRPr="000F56B5" w:rsidTr="0053734C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659" w:rsidRPr="000F56B5" w:rsidRDefault="008B6659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6659" w:rsidRPr="000F56B5" w:rsidRDefault="008B6659" w:rsidP="00537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8B6659" w:rsidRPr="000F56B5" w:rsidRDefault="008B6659" w:rsidP="005373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6659" w:rsidRPr="000F56B5" w:rsidRDefault="008B6659" w:rsidP="00537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59" w:rsidRPr="000F56B5" w:rsidTr="007A7891">
        <w:tc>
          <w:tcPr>
            <w:tcW w:w="14868" w:type="dxa"/>
            <w:gridSpan w:val="7"/>
            <w:vAlign w:val="center"/>
          </w:tcPr>
          <w:p w:rsidR="008B6659" w:rsidRPr="000F56B5" w:rsidRDefault="008B6659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8B6659" w:rsidRPr="000F56B5" w:rsidTr="002C46C9">
        <w:tc>
          <w:tcPr>
            <w:tcW w:w="828" w:type="dxa"/>
            <w:vAlign w:val="center"/>
          </w:tcPr>
          <w:p w:rsidR="008B6659" w:rsidRPr="000F56B5" w:rsidRDefault="008B6659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8B6659" w:rsidRPr="000F56B5" w:rsidRDefault="008B6659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6659" w:rsidRPr="000F56B5" w:rsidRDefault="008B6659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0F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6659" w:rsidRPr="000F56B5" w:rsidRDefault="008B6659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B6659" w:rsidRPr="000F56B5" w:rsidRDefault="008B6659" w:rsidP="0001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7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m-k-mirmanov@school227.ru</w:t>
              </w:r>
            </w:hyperlink>
          </w:p>
          <w:p w:rsidR="008B6659" w:rsidRPr="000F56B5" w:rsidRDefault="008B6659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8" w:history="1">
              <w:r w:rsidRPr="000F56B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l-a-tretyakova@school227.ru</w:t>
              </w:r>
            </w:hyperlink>
            <w:r w:rsidRPr="000F56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8B6659" w:rsidRDefault="008B6659"/>
    <w:p w:rsidR="008B6659" w:rsidRPr="00D8574C" w:rsidRDefault="008B6659" w:rsidP="00D8574C">
      <w:pPr>
        <w:jc w:val="right"/>
        <w:rPr>
          <w:rFonts w:ascii="Times New Roman" w:hAnsi="Times New Roman"/>
        </w:rPr>
      </w:pPr>
      <w:r w:rsidRPr="00D8574C">
        <w:rPr>
          <w:rFonts w:ascii="Times New Roman" w:hAnsi="Times New Roman"/>
        </w:rPr>
        <w:t>Приложение № 1</w:t>
      </w:r>
    </w:p>
    <w:p w:rsidR="008B6659" w:rsidRPr="00D8574C" w:rsidRDefault="008B6659" w:rsidP="00D8574C">
      <w:pPr>
        <w:jc w:val="center"/>
        <w:rPr>
          <w:rFonts w:ascii="Times New Roman" w:hAnsi="Times New Roman"/>
          <w:sz w:val="24"/>
          <w:szCs w:val="24"/>
        </w:rPr>
      </w:pPr>
      <w:r w:rsidRPr="00D8574C">
        <w:rPr>
          <w:rFonts w:ascii="Times New Roman" w:hAnsi="Times New Roman"/>
          <w:sz w:val="24"/>
          <w:szCs w:val="24"/>
        </w:rPr>
        <w:t>Таблица контроля физической подготовки</w:t>
      </w:r>
    </w:p>
    <w:p w:rsidR="008B6659" w:rsidRDefault="008B6659" w:rsidP="00D8574C">
      <w:pPr>
        <w:jc w:val="right"/>
      </w:pPr>
    </w:p>
    <w:p w:rsidR="008B6659" w:rsidRDefault="008B6659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>Класс _____________________</w:t>
      </w:r>
    </w:p>
    <w:p w:rsidR="008B6659" w:rsidRDefault="008B6659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8B6659" w:rsidRPr="000F56B5" w:rsidTr="000F56B5">
        <w:trPr>
          <w:trHeight w:val="264"/>
        </w:trPr>
        <w:tc>
          <w:tcPr>
            <w:tcW w:w="621" w:type="dxa"/>
            <w:vMerge w:val="restart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I</w:t>
            </w: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I</w:t>
            </w: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I</w:t>
            </w:r>
            <w:r w:rsidRPr="000F5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0F56B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8B6659" w:rsidRPr="000F56B5" w:rsidTr="000F56B5">
        <w:trPr>
          <w:trHeight w:val="146"/>
        </w:trPr>
        <w:tc>
          <w:tcPr>
            <w:tcW w:w="621" w:type="dxa"/>
            <w:vMerge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6B5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8B6659" w:rsidRPr="000F56B5" w:rsidTr="000F56B5">
        <w:trPr>
          <w:trHeight w:val="1279"/>
        </w:trPr>
        <w:tc>
          <w:tcPr>
            <w:tcW w:w="62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0F56B5">
        <w:trPr>
          <w:trHeight w:val="846"/>
        </w:trPr>
        <w:tc>
          <w:tcPr>
            <w:tcW w:w="62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0F56B5">
        <w:trPr>
          <w:trHeight w:val="849"/>
        </w:trPr>
        <w:tc>
          <w:tcPr>
            <w:tcW w:w="62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0F56B5">
        <w:trPr>
          <w:trHeight w:val="886"/>
        </w:trPr>
        <w:tc>
          <w:tcPr>
            <w:tcW w:w="62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59" w:rsidRPr="000F56B5" w:rsidTr="000F56B5">
        <w:trPr>
          <w:trHeight w:val="1048"/>
        </w:trPr>
        <w:tc>
          <w:tcPr>
            <w:tcW w:w="62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6B5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B6659" w:rsidRPr="000F56B5" w:rsidRDefault="008B6659" w:rsidP="000F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659" w:rsidRDefault="008B6659"/>
    <w:sectPr w:rsidR="008B6659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C3"/>
    <w:rsid w:val="00016142"/>
    <w:rsid w:val="000241DC"/>
    <w:rsid w:val="00025535"/>
    <w:rsid w:val="000677A4"/>
    <w:rsid w:val="000F56B5"/>
    <w:rsid w:val="00137D2C"/>
    <w:rsid w:val="001657F0"/>
    <w:rsid w:val="00177289"/>
    <w:rsid w:val="001975F2"/>
    <w:rsid w:val="002370B5"/>
    <w:rsid w:val="00292E11"/>
    <w:rsid w:val="002B135A"/>
    <w:rsid w:val="002C46C9"/>
    <w:rsid w:val="00315F21"/>
    <w:rsid w:val="00324C50"/>
    <w:rsid w:val="00326399"/>
    <w:rsid w:val="003669C8"/>
    <w:rsid w:val="003742B2"/>
    <w:rsid w:val="00382934"/>
    <w:rsid w:val="004311C1"/>
    <w:rsid w:val="00436D8B"/>
    <w:rsid w:val="004E2000"/>
    <w:rsid w:val="00526085"/>
    <w:rsid w:val="005300B5"/>
    <w:rsid w:val="00535C68"/>
    <w:rsid w:val="00536544"/>
    <w:rsid w:val="0053734C"/>
    <w:rsid w:val="00584915"/>
    <w:rsid w:val="005B0B3D"/>
    <w:rsid w:val="005D2CD3"/>
    <w:rsid w:val="005E389A"/>
    <w:rsid w:val="00647B29"/>
    <w:rsid w:val="00667A99"/>
    <w:rsid w:val="006A4051"/>
    <w:rsid w:val="007917BB"/>
    <w:rsid w:val="007938AF"/>
    <w:rsid w:val="007A7891"/>
    <w:rsid w:val="007F021E"/>
    <w:rsid w:val="00816BFB"/>
    <w:rsid w:val="00833BED"/>
    <w:rsid w:val="00863209"/>
    <w:rsid w:val="00867AEA"/>
    <w:rsid w:val="00874832"/>
    <w:rsid w:val="00894930"/>
    <w:rsid w:val="008B6659"/>
    <w:rsid w:val="008D6E0D"/>
    <w:rsid w:val="009153D1"/>
    <w:rsid w:val="00932685"/>
    <w:rsid w:val="00976DE1"/>
    <w:rsid w:val="00980F8C"/>
    <w:rsid w:val="00996121"/>
    <w:rsid w:val="009A108C"/>
    <w:rsid w:val="009A742D"/>
    <w:rsid w:val="009C7FB8"/>
    <w:rsid w:val="009F6521"/>
    <w:rsid w:val="00A34167"/>
    <w:rsid w:val="00A36C12"/>
    <w:rsid w:val="00A469B4"/>
    <w:rsid w:val="00A511F6"/>
    <w:rsid w:val="00A54BE1"/>
    <w:rsid w:val="00AD7E37"/>
    <w:rsid w:val="00B01791"/>
    <w:rsid w:val="00B815EF"/>
    <w:rsid w:val="00B95DCB"/>
    <w:rsid w:val="00B967C2"/>
    <w:rsid w:val="00BF4E17"/>
    <w:rsid w:val="00BF6D7D"/>
    <w:rsid w:val="00C172AB"/>
    <w:rsid w:val="00C67983"/>
    <w:rsid w:val="00C928FF"/>
    <w:rsid w:val="00C93289"/>
    <w:rsid w:val="00CB3850"/>
    <w:rsid w:val="00D12238"/>
    <w:rsid w:val="00D417B9"/>
    <w:rsid w:val="00D8574C"/>
    <w:rsid w:val="00E047B7"/>
    <w:rsid w:val="00E37CB8"/>
    <w:rsid w:val="00E670CA"/>
    <w:rsid w:val="00E81AF1"/>
    <w:rsid w:val="00E86158"/>
    <w:rsid w:val="00EC5F98"/>
    <w:rsid w:val="00F21EF7"/>
    <w:rsid w:val="00F3442E"/>
    <w:rsid w:val="00F34E81"/>
    <w:rsid w:val="00F660BC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D8B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436D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5F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dlinnye-distancii/" TargetMode="External"/><Relationship Id="rId117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21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2" Type="http://schemas.openxmlformats.org/officeDocument/2006/relationships/hyperlink" Target="https://mydocx.ru/11-55256.html" TargetMode="External"/><Relationship Id="rId47" Type="http://schemas.openxmlformats.org/officeDocument/2006/relationships/hyperlink" Target="https://studwood.ru/1026509/turizm/istoriya_vozniknoveniya_gimnastiki" TargetMode="External"/><Relationship Id="rId63" Type="http://schemas.openxmlformats.org/officeDocument/2006/relationships/hyperlink" Target="https://zen.yandex.ru/media/7minut/15-prostyh-uprajnenii-na-ravnovesie-i-koordinaciiu-prodlevaem-molodost-5c1ca75230164200ab0e2d18" TargetMode="External"/><Relationship Id="rId68" Type="http://schemas.openxmlformats.org/officeDocument/2006/relationships/hyperlink" Target="mailto:l-a-tretyakova@school227.ru" TargetMode="External"/><Relationship Id="rId84" Type="http://schemas.openxmlformats.org/officeDocument/2006/relationships/hyperlink" Target="mailto:m-k-mirmanov@school227.ru" TargetMode="External"/><Relationship Id="rId89" Type="http://schemas.openxmlformats.org/officeDocument/2006/relationships/hyperlink" Target="http://nova56.ru/highschool/basktech" TargetMode="External"/><Relationship Id="rId112" Type="http://schemas.openxmlformats.org/officeDocument/2006/relationships/hyperlink" Target="mailto:l-a-tretyakova@school227.ru" TargetMode="External"/><Relationship Id="rId133" Type="http://schemas.openxmlformats.org/officeDocument/2006/relationships/hyperlink" Target="https://tonustela-net.turbopages.org/s/tonustela.net/training/krossfit-doma.html" TargetMode="External"/><Relationship Id="rId138" Type="http://schemas.openxmlformats.org/officeDocument/2006/relationships/hyperlink" Target="mailto:m-k-mirmanov@school227.ru" TargetMode="External"/><Relationship Id="rId16" Type="http://schemas.openxmlformats.org/officeDocument/2006/relationships/hyperlink" Target="https://lifegid.com/bok/3415-tehnika-metaniya-malogo-myacha-s-razbega-ili-s-mesta.html" TargetMode="External"/><Relationship Id="rId107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1" Type="http://schemas.openxmlformats.org/officeDocument/2006/relationships/hyperlink" Target="https://lifegid.com/bok/3415-tehnika-metaniya-malogo-myacha-s-razbega-ili-s-mesta.html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spo.1sept.ru/article.php?ID=200802102" TargetMode="External"/><Relationship Id="rId58" Type="http://schemas.openxmlformats.org/officeDocument/2006/relationships/hyperlink" Target="https://bodybuilding-and-fitness.ru/uprazhneniya/pryzhok-cherez-kozla.html" TargetMode="External"/><Relationship Id="rId74" Type="http://schemas.openxmlformats.org/officeDocument/2006/relationships/hyperlink" Target="mailto:l-a-tretyakova@school227.ru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football-match24.com/pravila-igry-v-pionerbol-kratko-dlya-shkolnikov-osnovnye-momenty-po-punktam.html" TargetMode="External"/><Relationship Id="rId123" Type="http://schemas.openxmlformats.org/officeDocument/2006/relationships/hyperlink" Target="https://bukmekeri.ru/articles/pravila/pravila-igry-v-volejbol/" TargetMode="External"/><Relationship Id="rId12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44" Type="http://schemas.openxmlformats.org/officeDocument/2006/relationships/hyperlink" Target="mailto:m-k-mirmanov@school227.ru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ultiurok.ru/files/chto-takoe-start-startovyi-razgon-beg-po-distantsi.html" TargetMode="External"/><Relationship Id="rId90" Type="http://schemas.openxmlformats.org/officeDocument/2006/relationships/hyperlink" Target="https://tonustela-net.turbopages.org/s/tonustela.net/training/krossfit-doma.html" TargetMode="External"/><Relationship Id="rId95" Type="http://schemas.openxmlformats.org/officeDocument/2006/relationships/hyperlink" Target="mailto:l-a-tretyakova@school227.ru" TargetMode="External"/><Relationship Id="rId22" Type="http://schemas.openxmlformats.org/officeDocument/2006/relationships/hyperlink" Target="https://tonustela-net.turbopages.org/s/tonustela.net/training/krossfit-doma.html" TargetMode="External"/><Relationship Id="rId27" Type="http://schemas.openxmlformats.org/officeDocument/2006/relationships/hyperlink" Target="https://www.fitnessera.ru/shkolnye-normativy-kak-prygat-v-dlinu-daleko-s-mesta-i-razbega.html" TargetMode="External"/><Relationship Id="rId43" Type="http://schemas.openxmlformats.org/officeDocument/2006/relationships/hyperlink" Target="mailto:m-k-mirmanov@school227.ru" TargetMode="External"/><Relationship Id="rId48" Type="http://schemas.openxmlformats.org/officeDocument/2006/relationships/hyperlink" Target="https://helpiks.org/1-87696.html" TargetMode="External"/><Relationship Id="rId64" Type="http://schemas.openxmlformats.org/officeDocument/2006/relationships/hyperlink" Target="https://cross.expert/uprazhneniya/lazane-po-kanatu.html" TargetMode="External"/><Relationship Id="rId69" Type="http://schemas.openxmlformats.org/officeDocument/2006/relationships/hyperlink" Target="https://infourok.ru/user/4196440/blog/vidi-gimnastiki-i-ih-harakteristika-141144.html" TargetMode="External"/><Relationship Id="rId113" Type="http://schemas.openxmlformats.org/officeDocument/2006/relationships/hyperlink" Target="https://volleymarket.ru/blog/rasstanovka/" TargetMode="External"/><Relationship Id="rId118" Type="http://schemas.openxmlformats.org/officeDocument/2006/relationships/hyperlink" Target="https://&#1091;&#1088;&#1086;&#1082;.&#1088;&#1092;/library/kompleks_uprazhnenij_dlya_razvitiya_skorostno_silov_133627.html" TargetMode="External"/><Relationship Id="rId13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9" Type="http://schemas.openxmlformats.org/officeDocument/2006/relationships/hyperlink" Target="mailto:l-a-tretyakova@school227.ru" TargetMode="External"/><Relationship Id="rId80" Type="http://schemas.openxmlformats.org/officeDocument/2006/relationships/hyperlink" Target="http://www.ds9-gkan.edu21.cap.ru/Home/6262/documenty/metod.rekomendacii/basketbol/brosok.pdf" TargetMode="External"/><Relationship Id="rId85" Type="http://schemas.openxmlformats.org/officeDocument/2006/relationships/hyperlink" Target="mailto:l-a-tretyakova@school227.ru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beguza-ru.turbopages.org/s/beguza.ru/beg-na-srednie-distancii/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gimnastikasport.ru/sportivnaya/trenirovki/tekhnika-bezopasnosti-na-urokakh-fizkultury.html" TargetMode="External"/><Relationship Id="rId59" Type="http://schemas.openxmlformats.org/officeDocument/2006/relationships/hyperlink" Target="https://videouroki.net/razrabotki/visy-i-ikh-raznovidnosti.html" TargetMode="External"/><Relationship Id="rId67" Type="http://schemas.openxmlformats.org/officeDocument/2006/relationships/hyperlink" Target="mailto:m-k-mirmanov@school227.ru" TargetMode="External"/><Relationship Id="rId103" Type="http://schemas.openxmlformats.org/officeDocument/2006/relationships/hyperlink" Target="https://osankatela.ru/uprazhneniya/kompleks-formirovaniya-pravilnoy.html" TargetMode="External"/><Relationship Id="rId108" Type="http://schemas.openxmlformats.org/officeDocument/2006/relationships/hyperlink" Target="https://scsw.ru/peredacha-myacha-v-volejbole/" TargetMode="External"/><Relationship Id="rId116" Type="http://schemas.openxmlformats.org/officeDocument/2006/relationships/hyperlink" Target="https://bukmekeri.ru/articles/pravila/pravila-igry-v-volejbol/" TargetMode="External"/><Relationship Id="rId124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29" Type="http://schemas.openxmlformats.org/officeDocument/2006/relationships/hyperlink" Target="https://world-sport.org/acyclic/jump_high/technology/" TargetMode="External"/><Relationship Id="rId137" Type="http://schemas.openxmlformats.org/officeDocument/2006/relationships/hyperlink" Target="https://lifegid.com/bok/3415-tehnika-metaniya-malogo-myacha-s-razbega-ili-s-mesta.html" TargetMode="External"/><Relationship Id="rId20" Type="http://schemas.openxmlformats.org/officeDocument/2006/relationships/hyperlink" Target="https://www.fitnessera.ru/shkolnye-normativy-kak-prygat-v-dlinu-daleko-s-mesta-i-razbega.html" TargetMode="External"/><Relationship Id="rId41" Type="http://schemas.openxmlformats.org/officeDocument/2006/relationships/hyperlink" Target="mailto:l-a-tretyakova@school227.ru" TargetMode="External"/><Relationship Id="rId54" Type="http://schemas.openxmlformats.org/officeDocument/2006/relationships/hyperlink" Target="mailto:m-k-mirmanov@school227.ru" TargetMode="External"/><Relationship Id="rId62" Type="http://schemas.openxmlformats.org/officeDocument/2006/relationships/hyperlink" Target="https://tonustela-net.turbopages.org/s/tonustela.net/training/krossfit-doma.html" TargetMode="External"/><Relationship Id="rId70" Type="http://schemas.openxmlformats.org/officeDocument/2006/relationships/hyperlink" Target="http://ru.sport-wiki.org/vidy-sporta/sportivnaya-gimnastika/" TargetMode="External"/><Relationship Id="rId75" Type="http://schemas.openxmlformats.org/officeDocument/2006/relationships/hyperlink" Target="http://ru.sport-wiki.org/vidy-sporta/hudozhestvennaya-gimnastika/" TargetMode="External"/><Relationship Id="rId83" Type="http://schemas.openxmlformats.org/officeDocument/2006/relationships/hyperlink" Target="http://www.ds9-gkan.edu21.cap.ru/Home/6262/documenty/metod.rekomendacii/basketbol/brosok.pdf" TargetMode="External"/><Relationship Id="rId88" Type="http://schemas.openxmlformats.org/officeDocument/2006/relationships/hyperlink" Target="http://nova56.ru/highschool/basktech" TargetMode="External"/><Relationship Id="rId91" Type="http://schemas.openxmlformats.org/officeDocument/2006/relationships/hyperlink" Target="http://nova56.ru/highschool/basktech" TargetMode="External"/><Relationship Id="rId96" Type="http://schemas.openxmlformats.org/officeDocument/2006/relationships/hyperlink" Target="https://multiurok.ru/files/tekhnika-bezopasnosti-na-urokakh-voleibola.html" TargetMode="External"/><Relationship Id="rId111" Type="http://schemas.openxmlformats.org/officeDocument/2006/relationships/hyperlink" Target="mailto:m-k-mirmanov@school227.ru" TargetMode="External"/><Relationship Id="rId132" Type="http://schemas.openxmlformats.org/officeDocument/2006/relationships/hyperlink" Target="https://dlia-sporta.ru/glavnaia/vidy-sporta/legkaia-atletika/" TargetMode="External"/><Relationship Id="rId140" Type="http://schemas.openxmlformats.org/officeDocument/2006/relationships/hyperlink" Target="https://tonustela-net.turbopages.org/s/tonustela.net/training/krossfit-doma.html" TargetMode="External"/><Relationship Id="rId145" Type="http://schemas.openxmlformats.org/officeDocument/2006/relationships/hyperlink" Target="mailto:l-a-tretyakov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gymport.ru/trenirovki/krossfit-kompleksy-dlya-nachinayushhih" TargetMode="External"/><Relationship Id="rId23" Type="http://schemas.openxmlformats.org/officeDocument/2006/relationships/hyperlink" Target="https://www.fitnessera.ru/shkolnye-normativy-kak-prygat-v-dlinu-daleko-s-mesta-i-razbega.html" TargetMode="External"/><Relationship Id="rId28" Type="http://schemas.openxmlformats.org/officeDocument/2006/relationships/hyperlink" Target="mailto:m-k-mirmanov@school227.ru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tvoy-ves.ru/kak-vstat-na-mostik-iz-polozheniya-stoya/" TargetMode="External"/><Relationship Id="rId57" Type="http://schemas.openxmlformats.org/officeDocument/2006/relationships/hyperlink" Target="https://bodybuilding-and-fitness.ru/uprazhneniya/pryzhok-cherez-kozla.htm" TargetMode="External"/><Relationship Id="rId106" Type="http://schemas.openxmlformats.org/officeDocument/2006/relationships/hyperlink" Target="mailto:l-a-tretyakova@school227.ru" TargetMode="External"/><Relationship Id="rId114" Type="http://schemas.openxmlformats.org/officeDocument/2006/relationships/hyperlink" Target="https://studfile.net/preview/5639976/page:5/" TargetMode="External"/><Relationship Id="rId119" Type="http://schemas.openxmlformats.org/officeDocument/2006/relationships/hyperlink" Target="https://karagaysch-verhneuralsk.educhel.ru/distant/class-8/fiziceskaa-kultura/post/730791" TargetMode="External"/><Relationship Id="rId127" Type="http://schemas.openxmlformats.org/officeDocument/2006/relationships/hyperlink" Target="https://osankatela.ru/uprazhneniya/kompleks-formirovaniya-pravilnoy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mailto:l-a-tretyakova@school227.ru" TargetMode="External"/><Relationship Id="rId52" Type="http://schemas.openxmlformats.org/officeDocument/2006/relationships/hyperlink" Target="https://tonustela-net.turbopages.org/s/tonustela.net/training/krossfit-doma.html" TargetMode="External"/><Relationship Id="rId60" Type="http://schemas.openxmlformats.org/officeDocument/2006/relationships/hyperlink" Target="https://zen.yandex.ru/media/fiteria/luchshie-uprajneniia-na-press-tehnika-vypolneniia-i-protivopokazaniia-5d710c1c8f011100aeae33b3" TargetMode="External"/><Relationship Id="rId65" Type="http://schemas.openxmlformats.org/officeDocument/2006/relationships/hyperlink" Target="https://videouroki.net/razrabotki/visy-i-ikh-raznovidnosti.html" TargetMode="External"/><Relationship Id="rId73" Type="http://schemas.openxmlformats.org/officeDocument/2006/relationships/hyperlink" Target="mailto:m-k-mirmanov@school227.ru" TargetMode="External"/><Relationship Id="rId78" Type="http://schemas.openxmlformats.org/officeDocument/2006/relationships/hyperlink" Target="https://multiurok.ru/files/obuchenie-tekhnike-peredachi-miacha-dvumia-rukami.html" TargetMode="External"/><Relationship Id="rId81" Type="http://schemas.openxmlformats.org/officeDocument/2006/relationships/hyperlink" Target="https://tonustela-net.turbopages.org/s/tonustela.net/training/krossfit-doma.html" TargetMode="External"/><Relationship Id="rId86" Type="http://schemas.openxmlformats.org/officeDocument/2006/relationships/hyperlink" Target="https://&#1091;&#1088;&#1086;&#1082;.&#1088;&#1092;/library/kompleks_uprazhnenij_dlya_razvitiya_skorostno_silov_133627.html" TargetMode="External"/><Relationship Id="rId94" Type="http://schemas.openxmlformats.org/officeDocument/2006/relationships/hyperlink" Target="mailto:m-k-mirmanov@school227.ru" TargetMode="External"/><Relationship Id="rId99" Type="http://schemas.openxmlformats.org/officeDocument/2006/relationships/hyperlink" Target="https://spo.1sept.ru/article.php?ID=201000410" TargetMode="External"/><Relationship Id="rId101" Type="http://schemas.openxmlformats.org/officeDocument/2006/relationships/hyperlink" Target="https://spo.1sept.ru/article.php?ID=201000410" TargetMode="External"/><Relationship Id="rId122" Type="http://schemas.openxmlformats.org/officeDocument/2006/relationships/hyperlink" Target="https://dic.academic.ru/dic.nsf/ruwiki/620827" TargetMode="External"/><Relationship Id="rId130" Type="http://schemas.openxmlformats.org/officeDocument/2006/relationships/hyperlink" Target="https://world-sport.org/acyclic/jump_high/technology/" TargetMode="External"/><Relationship Id="rId135" Type="http://schemas.openxmlformats.org/officeDocument/2006/relationships/hyperlink" Target="https://tonustela-net.turbopages.org/s/tonustela.net/training/krossfit-doma.html" TargetMode="External"/><Relationship Id="rId143" Type="http://schemas.openxmlformats.org/officeDocument/2006/relationships/hyperlink" Target="https://tonustela-net.turbopages.org/s/tonustela.net/training/krossfit-doma.html" TargetMode="External"/><Relationship Id="rId148" Type="http://schemas.openxmlformats.org/officeDocument/2006/relationships/hyperlink" Target="mailto:l-a-tretyakova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tvou-voleyball.ru/obuchenie/verhnyaya-pryamaya-podacha-v-volejbole/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voy-ves.ru/kak-vstat-na-mostik-iz-polozheniya-stoya/" TargetMode="External"/><Relationship Id="rId55" Type="http://schemas.openxmlformats.org/officeDocument/2006/relationships/hyperlink" Target="mailto:l-a-tretyakova@school227.ru" TargetMode="External"/><Relationship Id="rId76" Type="http://schemas.openxmlformats.org/officeDocument/2006/relationships/hyperlink" Target="https://www.sites.google.com/site/basketbolvskole/home/tehnika-bezopasnosti" TargetMode="External"/><Relationship Id="rId97" Type="http://schemas.openxmlformats.org/officeDocument/2006/relationships/hyperlink" Target="https://bukmekeri.ru/articles/pravila/pravila-igry-v-volejbol/" TargetMode="External"/><Relationship Id="rId104" Type="http://schemas.openxmlformats.org/officeDocument/2006/relationships/hyperlink" Target="https://scsw.ru/peredacha-myacha-v-volejbole/" TargetMode="External"/><Relationship Id="rId120" Type="http://schemas.openxmlformats.org/officeDocument/2006/relationships/hyperlink" Target="https://scsw.ru/niznya-podacha/" TargetMode="External"/><Relationship Id="rId125" Type="http://schemas.openxmlformats.org/officeDocument/2006/relationships/hyperlink" Target="mailto:m-k-mirmanov@school227.ru" TargetMode="External"/><Relationship Id="rId141" Type="http://schemas.openxmlformats.org/officeDocument/2006/relationships/hyperlink" Target="https://marathonec.ru/krossoviy-beg/" TargetMode="External"/><Relationship Id="rId146" Type="http://schemas.openxmlformats.org/officeDocument/2006/relationships/hyperlink" Target="https://rulebody.ru/uprazhneniya/dlya-vseh-myshc/razvitie-vynoslivosti-v-domashnih-usloviyah/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92" Type="http://schemas.openxmlformats.org/officeDocument/2006/relationships/hyperlink" Target="https://zen.yandex.ru/media/7minut/15-prostyh-uprajnenii-na-ravnovesie-i-koordinaciiu-prodlevaem-molodost-5c1ca75230164200ab0e2d18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-a-tretyakova@school227.ru" TargetMode="External"/><Relationship Id="rId24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0" Type="http://schemas.openxmlformats.org/officeDocument/2006/relationships/hyperlink" Target="mailto:m-k-mirmanov@school227.ru" TargetMode="External"/><Relationship Id="rId45" Type="http://schemas.openxmlformats.org/officeDocument/2006/relationships/hyperlink" Target="https://&#1091;&#1088;&#1086;&#1082;.&#1088;&#1092;/library/kompleks_uprazhnenij_dlya_razvitiya_skorostno_silov_133627.html" TargetMode="External"/><Relationship Id="rId66" Type="http://schemas.openxmlformats.org/officeDocument/2006/relationships/hyperlink" Target="https://cross.expert/uprazhneniya/lazane-po-kanatu.html" TargetMode="External"/><Relationship Id="rId87" Type="http://schemas.openxmlformats.org/officeDocument/2006/relationships/hyperlink" Target="http://www.offsport.ru/basketball/osnovy-tehniki-pri-vypolnenii-otdelnyh-broskov.shtml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multiurok.ru/files/tekhnika-bezopasnosti-na-urokakh-voleibola.html" TargetMode="External"/><Relationship Id="rId131" Type="http://schemas.openxmlformats.org/officeDocument/2006/relationships/hyperlink" Target="https://crumb.ru/marking/atlet/" TargetMode="External"/><Relationship Id="rId136" Type="http://schemas.openxmlformats.org/officeDocument/2006/relationships/hyperlink" Target="https://dlia-sporta.ru/glavnaia/vidy-sporta/sprinterskii-beg/" TargetMode="Externa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www.offsport.ru/basketball/osnovy-tehniki-pri-vypolnenii-otdelnyh-broskov.shtml" TargetMode="External"/><Relationship Id="rId19" Type="http://schemas.openxmlformats.org/officeDocument/2006/relationships/hyperlink" Target="https://tonustela-net.turbopages.org/s/tonustela.net/training/krossfit-doma.html" TargetMode="External"/><Relationship Id="rId14" Type="http://schemas.openxmlformats.org/officeDocument/2006/relationships/hyperlink" Target="mailto:l-a-tretyakova@school227.ru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56" Type="http://schemas.openxmlformats.org/officeDocument/2006/relationships/hyperlink" Target="https://bodybuilding-and-fitness.ru/uprazhneniya/pryzhok-cherez-kozla.html" TargetMode="External"/><Relationship Id="rId77" Type="http://schemas.openxmlformats.org/officeDocument/2006/relationships/hyperlink" Target="http://ru.sport-wiki.org/vidy-sporta/basketbol/" TargetMode="External"/><Relationship Id="rId100" Type="http://schemas.openxmlformats.org/officeDocument/2006/relationships/hyperlink" Target="https://tonustela-net.turbopages.org/s/tonustela.net/training/krossfit-doma.html" TargetMode="External"/><Relationship Id="rId105" Type="http://schemas.openxmlformats.org/officeDocument/2006/relationships/hyperlink" Target="mailto:m-k-mirmanov@school227.ru" TargetMode="External"/><Relationship Id="rId126" Type="http://schemas.openxmlformats.org/officeDocument/2006/relationships/hyperlink" Target="mailto:l-a-tretyakova@school227.ru" TargetMode="External"/><Relationship Id="rId147" Type="http://schemas.openxmlformats.org/officeDocument/2006/relationships/hyperlink" Target="mailto:m-k-mirmanov@school227.ru" TargetMode="External"/><Relationship Id="rId8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51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72" Type="http://schemas.openxmlformats.org/officeDocument/2006/relationships/hyperlink" Target="https://tonustela-net.turbopages.org/s/tonustela.net/training/krossfit-doma.html" TargetMode="External"/><Relationship Id="rId93" Type="http://schemas.openxmlformats.org/officeDocument/2006/relationships/hyperlink" Target="https://&#1091;&#1088;&#1086;&#1082;.&#1088;&#1092;/library/kompleks_uprazhnenij_dlya_razvitiya_skorostno_silov_133627.html" TargetMode="External"/><Relationship Id="rId98" Type="http://schemas.openxmlformats.org/officeDocument/2006/relationships/hyperlink" Target="https://scsw.ru/niznya-podacha/" TargetMode="External"/><Relationship Id="rId121" Type="http://schemas.openxmlformats.org/officeDocument/2006/relationships/hyperlink" Target="https://tonustela-net.turbopages.org/s/tonustela.net/training/krossfit-doma.html" TargetMode="External"/><Relationship Id="rId142" Type="http://schemas.openxmlformats.org/officeDocument/2006/relationships/hyperlink" Target="https://dlia-sporta.ru/glavnaia/vidy-sporta/legkaia-atle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19</Pages>
  <Words>4892</Words>
  <Characters>27890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20</cp:revision>
  <dcterms:created xsi:type="dcterms:W3CDTF">2020-03-19T08:36:00Z</dcterms:created>
  <dcterms:modified xsi:type="dcterms:W3CDTF">2020-09-30T13:50:00Z</dcterms:modified>
</cp:coreProperties>
</file>